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8363"/>
      </w:tblGrid>
      <w:tr w:rsidR="00245C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5CE5" w:rsidRDefault="00245CE5">
            <w:pPr>
              <w:rPr>
                <w:rFonts w:ascii="Arial" w:hAnsi="Arial"/>
                <w:b/>
                <w:sz w:val="56"/>
                <w:lang w:val="en-US"/>
              </w:rPr>
            </w:pPr>
            <w:r>
              <w:rPr>
                <w:rFonts w:ascii="Arial" w:hAnsi="Arial"/>
                <w:b/>
                <w:noProof/>
                <w:sz w:val="5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410.7pt;margin-top:39.75pt;width:51pt;height:30pt;z-index:-251657728" o:allowincell="f">
                  <v:imagedata r:id="rId5" o:title="z19"/>
                </v:shape>
              </w:pict>
            </w:r>
            <w:r>
              <w:rPr>
                <w:rFonts w:ascii="Arial" w:hAnsi="Arial"/>
                <w:b/>
                <w:noProof/>
                <w:sz w:val="56"/>
              </w:rPr>
              <w:pict>
                <v:group id="_x0000_s1027" style="position:absolute;margin-left:85.8pt;margin-top:42.3pt;width:1in;height:27pt;z-index:251657728" coordorigin="2241,7794" coordsize="1440,540" o:allowincell="f">
                  <v:line id="_x0000_s1028" style="position:absolute" from="2241,7974" to="2839,8064" strokecolor="fuchsia" strokeweight="1pt">
                    <v:stroke dashstyle="1 1"/>
                  </v:line>
                  <v:line id="_x0000_s1029" style="position:absolute" from="2839,8064" to="3681,8154" strokecolor="#396" strokeweight="1pt">
                    <v:stroke dashstyle="1 1" endarrow="classic" endarrowlength="short"/>
                  </v:line>
                  <v:line id="_x0000_s1030" style="position:absolute" from="2839,8064" to="2961,8334" strokecolor="red" strokeweight="1pt">
                    <v:stroke dashstyle="1 1" endarrow="classic" endarrowlength="short"/>
                  </v:line>
                  <v:line id="_x0000_s1031" style="position:absolute;flip:y" from="2839,7794" to="3321,8064" strokecolor="blue">
                    <v:stroke dashstyle="1 1" endarrow="classic" endarrowlength="short"/>
                  </v:line>
                </v:group>
              </w:pict>
            </w:r>
            <w:r>
              <w:rPr>
                <w:rFonts w:ascii="Arial" w:hAnsi="Arial"/>
                <w:b/>
                <w:noProof/>
                <w:sz w:val="56"/>
              </w:rPr>
              <w:pict>
                <v:shape id="_x0000_s1026" type="#_x0000_t75" style="position:absolute;margin-left:15.4pt;margin-top:-3.75pt;width:50.3pt;height:81.6pt;z-index:251656704" o:allowincell="f" fillcolor="#0c9">
                  <v:imagedata r:id="rId6" o:title=""/>
                </v:shape>
                <o:OLEObject Type="Embed" ProgID="Word.Document.8" ShapeID="_x0000_s1026" DrawAspect="Content" ObjectID="_1557906861" r:id="rId7">
                  <o:FieldCodes>\s</o:FieldCodes>
                </o:OLEObject>
              </w:pict>
            </w:r>
          </w:p>
        </w:tc>
        <w:tc>
          <w:tcPr>
            <w:tcW w:w="8363" w:type="dxa"/>
            <w:tcBorders>
              <w:left w:val="nil"/>
            </w:tcBorders>
          </w:tcPr>
          <w:p w:rsidR="00BF6BF0" w:rsidRPr="00BF6BF0" w:rsidRDefault="00BF6BF0">
            <w:pPr>
              <w:jc w:val="center"/>
              <w:rPr>
                <w:shadow/>
                <w:snapToGrid w:val="0"/>
                <w:color w:val="0000FF"/>
                <w:sz w:val="8"/>
                <w:szCs w:val="8"/>
              </w:rPr>
            </w:pPr>
          </w:p>
          <w:p w:rsidR="00245CE5" w:rsidRDefault="00245CE5">
            <w:pPr>
              <w:jc w:val="center"/>
              <w:rPr>
                <w:rFonts w:ascii="Arial" w:hAnsi="Arial"/>
                <w:b/>
                <w:shadow/>
                <w:snapToGrid w:val="0"/>
                <w:color w:val="0000FF"/>
                <w:sz w:val="36"/>
                <w:szCs w:val="36"/>
              </w:rPr>
            </w:pPr>
            <w:r w:rsidRPr="00BF6BF0">
              <w:rPr>
                <w:rFonts w:ascii="Arial" w:hAnsi="Arial"/>
                <w:b/>
                <w:shadow/>
                <w:snapToGrid w:val="0"/>
                <w:color w:val="0000FF"/>
                <w:sz w:val="36"/>
                <w:szCs w:val="36"/>
              </w:rPr>
              <w:t>ИНСТИТУТ  ЯДЕРНЫХ  ИССЛЕДОВАНИЙ</w:t>
            </w:r>
          </w:p>
          <w:p w:rsidR="005E22C2" w:rsidRPr="00BF6BF0" w:rsidRDefault="005E22C2">
            <w:pPr>
              <w:jc w:val="center"/>
              <w:rPr>
                <w:rFonts w:ascii="Arial" w:hAnsi="Arial"/>
                <w:b/>
                <w:shadow/>
                <w:snapToGrid w:val="0"/>
                <w:color w:val="0000FF"/>
                <w:sz w:val="36"/>
                <w:szCs w:val="36"/>
              </w:rPr>
            </w:pPr>
            <w:r>
              <w:rPr>
                <w:rFonts w:ascii="Arial" w:hAnsi="Arial"/>
                <w:b/>
                <w:shadow/>
                <w:snapToGrid w:val="0"/>
                <w:color w:val="0000FF"/>
                <w:sz w:val="36"/>
                <w:szCs w:val="36"/>
              </w:rPr>
              <w:t>РОССИЙСКОЙ АКАДЕМИИ НАУК</w:t>
            </w:r>
          </w:p>
          <w:p w:rsidR="00245CE5" w:rsidRDefault="00245CE5">
            <w:pPr>
              <w:ind w:firstLine="317"/>
              <w:jc w:val="center"/>
              <w:rPr>
                <w:rFonts w:ascii="Arial" w:hAnsi="Arial"/>
                <w:b/>
                <w:sz w:val="44"/>
                <w:lang w:val="en-US"/>
              </w:rPr>
            </w:pPr>
            <w:r>
              <w:rPr>
                <w:b/>
                <w:shadow/>
                <w:snapToGrid w:val="0"/>
                <w:color w:val="0000FF"/>
                <w:sz w:val="48"/>
              </w:rPr>
              <w:t>УЧЁНЫЙ  СОВЕТ</w:t>
            </w:r>
          </w:p>
        </w:tc>
      </w:tr>
    </w:tbl>
    <w:p w:rsidR="00245CE5" w:rsidRDefault="00245CE5">
      <w:pPr>
        <w:spacing w:before="40"/>
        <w:jc w:val="center"/>
        <w:rPr>
          <w:shadow/>
          <w:snapToGrid w:val="0"/>
          <w:color w:val="008000"/>
          <w:sz w:val="8"/>
        </w:rPr>
      </w:pPr>
      <w:r>
        <w:rPr>
          <w:shadow/>
          <w:snapToGrid w:val="0"/>
          <w:color w:val="008000"/>
          <w:sz w:val="8"/>
        </w:rPr>
        <w:t>Институт</w:t>
      </w:r>
      <w:r w:rsidRPr="00BF6BF0">
        <w:rPr>
          <w:shadow/>
          <w:snapToGrid w:val="0"/>
          <w:color w:val="008000"/>
          <w:sz w:val="8"/>
        </w:rPr>
        <w:t xml:space="preserve"> </w:t>
      </w:r>
      <w:r>
        <w:rPr>
          <w:shadow/>
          <w:snapToGrid w:val="0"/>
          <w:color w:val="008000"/>
          <w:sz w:val="8"/>
        </w:rPr>
        <w:t>ядерных исследований</w:t>
      </w:r>
      <w:r w:rsidRPr="00BF6BF0">
        <w:rPr>
          <w:shadow/>
          <w:snapToGrid w:val="0"/>
          <w:color w:val="008000"/>
          <w:sz w:val="8"/>
        </w:rPr>
        <w:t xml:space="preserve"> </w:t>
      </w:r>
      <w:r>
        <w:rPr>
          <w:shadow/>
          <w:snapToGrid w:val="0"/>
          <w:color w:val="008000"/>
          <w:sz w:val="8"/>
        </w:rPr>
        <w:t>Российской академии наук образован в 1970 году для создания экспериментальной базы и проведения фундаментальных и прикладных исследований в области физики элементарных частиц, атомного ядра и астрофизики</w:t>
      </w:r>
    </w:p>
    <w:p w:rsidR="00245CE5" w:rsidRPr="00514E28" w:rsidRDefault="00245CE5">
      <w:pPr>
        <w:rPr>
          <w:i/>
          <w:color w:val="800000"/>
          <w:sz w:val="16"/>
        </w:rPr>
      </w:pPr>
      <w:r w:rsidRPr="00514E28">
        <w:rPr>
          <w:i/>
          <w:color w:val="800000"/>
          <w:sz w:val="16"/>
        </w:rPr>
        <w:t>проспект 60-летия Октября 7а, Москва 117312</w:t>
      </w:r>
    </w:p>
    <w:p w:rsidR="00245CE5" w:rsidRPr="00514E28" w:rsidRDefault="00245CE5">
      <w:pPr>
        <w:rPr>
          <w:i/>
          <w:color w:val="800000"/>
          <w:sz w:val="16"/>
        </w:rPr>
      </w:pPr>
      <w:r w:rsidRPr="00514E28">
        <w:rPr>
          <w:i/>
          <w:color w:val="800000"/>
          <w:sz w:val="16"/>
        </w:rPr>
        <w:t xml:space="preserve">телефон: </w:t>
      </w:r>
      <w:r w:rsidR="00C80185">
        <w:rPr>
          <w:i/>
          <w:color w:val="800000"/>
          <w:sz w:val="16"/>
        </w:rPr>
        <w:t>+7(49</w:t>
      </w:r>
      <w:r w:rsidR="00251F63">
        <w:rPr>
          <w:i/>
          <w:color w:val="800000"/>
          <w:sz w:val="16"/>
        </w:rPr>
        <w:t>9</w:t>
      </w:r>
      <w:r w:rsidR="00C80185">
        <w:rPr>
          <w:i/>
          <w:color w:val="800000"/>
          <w:sz w:val="16"/>
        </w:rPr>
        <w:t>)</w:t>
      </w:r>
      <w:r w:rsidRPr="00514E28">
        <w:rPr>
          <w:i/>
          <w:color w:val="800000"/>
          <w:sz w:val="16"/>
        </w:rPr>
        <w:t>135 77 60,</w:t>
      </w:r>
      <w:r w:rsidR="00251F63" w:rsidRPr="00251F63">
        <w:rPr>
          <w:i/>
          <w:color w:val="800000"/>
          <w:sz w:val="16"/>
        </w:rPr>
        <w:t xml:space="preserve"> </w:t>
      </w:r>
      <w:r w:rsidR="00251F63">
        <w:rPr>
          <w:i/>
          <w:color w:val="800000"/>
          <w:sz w:val="16"/>
        </w:rPr>
        <w:t>(495)</w:t>
      </w:r>
      <w:r w:rsidRPr="00514E28">
        <w:rPr>
          <w:i/>
          <w:color w:val="800000"/>
          <w:sz w:val="16"/>
        </w:rPr>
        <w:t xml:space="preserve"> </w:t>
      </w:r>
      <w:r w:rsidR="001E5DC7">
        <w:rPr>
          <w:i/>
          <w:color w:val="800000"/>
          <w:sz w:val="16"/>
        </w:rPr>
        <w:t>85</w:t>
      </w:r>
      <w:r w:rsidR="003A65F7">
        <w:rPr>
          <w:i/>
          <w:color w:val="800000"/>
          <w:sz w:val="16"/>
        </w:rPr>
        <w:t>0</w:t>
      </w:r>
      <w:r w:rsidRPr="00514E28">
        <w:rPr>
          <w:i/>
          <w:color w:val="800000"/>
          <w:sz w:val="16"/>
        </w:rPr>
        <w:t xml:space="preserve"> </w:t>
      </w:r>
      <w:r w:rsidR="003A65F7">
        <w:rPr>
          <w:i/>
          <w:color w:val="800000"/>
          <w:sz w:val="16"/>
        </w:rPr>
        <w:t>42</w:t>
      </w:r>
      <w:r w:rsidRPr="00514E28">
        <w:rPr>
          <w:i/>
          <w:color w:val="800000"/>
          <w:sz w:val="16"/>
        </w:rPr>
        <w:t xml:space="preserve"> </w:t>
      </w:r>
      <w:r w:rsidR="003A65F7">
        <w:rPr>
          <w:i/>
          <w:color w:val="800000"/>
          <w:sz w:val="16"/>
        </w:rPr>
        <w:t>00</w:t>
      </w:r>
      <w:r w:rsidRPr="00514E28">
        <w:rPr>
          <w:i/>
          <w:color w:val="800000"/>
          <w:sz w:val="16"/>
        </w:rPr>
        <w:t xml:space="preserve">, </w:t>
      </w:r>
      <w:r w:rsidR="001E5DC7">
        <w:rPr>
          <w:i/>
          <w:color w:val="800000"/>
          <w:sz w:val="16"/>
        </w:rPr>
        <w:t>85</w:t>
      </w:r>
      <w:r w:rsidR="003A65F7">
        <w:rPr>
          <w:i/>
          <w:color w:val="800000"/>
          <w:sz w:val="16"/>
        </w:rPr>
        <w:t>0</w:t>
      </w:r>
      <w:r w:rsidRPr="00514E28">
        <w:rPr>
          <w:i/>
          <w:color w:val="800000"/>
          <w:sz w:val="16"/>
        </w:rPr>
        <w:t xml:space="preserve"> </w:t>
      </w:r>
      <w:r w:rsidR="003A65F7">
        <w:rPr>
          <w:i/>
          <w:color w:val="800000"/>
          <w:sz w:val="16"/>
        </w:rPr>
        <w:t>42</w:t>
      </w:r>
      <w:r w:rsidRPr="00514E28">
        <w:rPr>
          <w:i/>
          <w:color w:val="800000"/>
          <w:sz w:val="16"/>
        </w:rPr>
        <w:t xml:space="preserve"> </w:t>
      </w:r>
      <w:r w:rsidR="003A65F7">
        <w:rPr>
          <w:i/>
          <w:color w:val="800000"/>
          <w:sz w:val="16"/>
        </w:rPr>
        <w:t>16</w:t>
      </w:r>
      <w:r w:rsidRPr="00514E28">
        <w:rPr>
          <w:i/>
          <w:color w:val="800000"/>
          <w:sz w:val="16"/>
        </w:rPr>
        <w:t xml:space="preserve"> (канцелярия); факс:</w:t>
      </w:r>
      <w:r w:rsidR="00251F63" w:rsidRPr="00251F63">
        <w:rPr>
          <w:i/>
          <w:color w:val="800000"/>
          <w:sz w:val="16"/>
        </w:rPr>
        <w:t xml:space="preserve"> </w:t>
      </w:r>
      <w:r w:rsidR="00251F63">
        <w:rPr>
          <w:i/>
          <w:color w:val="800000"/>
          <w:sz w:val="16"/>
        </w:rPr>
        <w:t>(499)</w:t>
      </w:r>
      <w:r w:rsidRPr="00514E28">
        <w:rPr>
          <w:i/>
          <w:color w:val="800000"/>
          <w:sz w:val="16"/>
        </w:rPr>
        <w:t xml:space="preserve"> 135 22 68, </w:t>
      </w:r>
      <w:r w:rsidR="00251F63">
        <w:rPr>
          <w:i/>
          <w:color w:val="800000"/>
          <w:sz w:val="16"/>
        </w:rPr>
        <w:t xml:space="preserve">(495) </w:t>
      </w:r>
      <w:r w:rsidR="001E5DC7">
        <w:rPr>
          <w:i/>
          <w:color w:val="800000"/>
          <w:sz w:val="16"/>
        </w:rPr>
        <w:t>85</w:t>
      </w:r>
      <w:r w:rsidR="003A65F7">
        <w:rPr>
          <w:i/>
          <w:color w:val="800000"/>
          <w:sz w:val="16"/>
        </w:rPr>
        <w:t>0 42</w:t>
      </w:r>
      <w:r w:rsidRPr="00514E28">
        <w:rPr>
          <w:i/>
          <w:color w:val="800000"/>
          <w:sz w:val="16"/>
        </w:rPr>
        <w:t xml:space="preserve"> </w:t>
      </w:r>
      <w:r w:rsidR="003A65F7">
        <w:rPr>
          <w:i/>
          <w:color w:val="800000"/>
          <w:sz w:val="16"/>
        </w:rPr>
        <w:t>28</w:t>
      </w:r>
    </w:p>
    <w:p w:rsidR="00245CE5" w:rsidRPr="001E5DC7" w:rsidRDefault="00245CE5">
      <w:pPr>
        <w:rPr>
          <w:i/>
          <w:sz w:val="16"/>
        </w:rPr>
      </w:pPr>
      <w:r w:rsidRPr="00514E28">
        <w:rPr>
          <w:i/>
          <w:color w:val="800000"/>
          <w:sz w:val="16"/>
        </w:rPr>
        <w:t xml:space="preserve">электронная почта: </w:t>
      </w:r>
      <w:r w:rsidRPr="00514E28">
        <w:rPr>
          <w:i/>
          <w:color w:val="800000"/>
          <w:sz w:val="16"/>
          <w:lang w:val="en-US"/>
        </w:rPr>
        <w:t>inr</w:t>
      </w:r>
      <w:r w:rsidRPr="00514E28">
        <w:rPr>
          <w:i/>
          <w:color w:val="800000"/>
          <w:sz w:val="16"/>
        </w:rPr>
        <w:t>@</w:t>
      </w:r>
      <w:r w:rsidRPr="00514E28">
        <w:rPr>
          <w:i/>
          <w:color w:val="800000"/>
          <w:sz w:val="16"/>
          <w:lang w:val="en-US"/>
        </w:rPr>
        <w:t>inr</w:t>
      </w:r>
      <w:r w:rsidRPr="00514E28">
        <w:rPr>
          <w:i/>
          <w:color w:val="800000"/>
          <w:sz w:val="16"/>
        </w:rPr>
        <w:t>.</w:t>
      </w:r>
      <w:r w:rsidRPr="00514E28">
        <w:rPr>
          <w:i/>
          <w:color w:val="800000"/>
          <w:sz w:val="16"/>
          <w:lang w:val="en-US"/>
        </w:rPr>
        <w:t>ru</w:t>
      </w:r>
      <w:r w:rsidRPr="00514E28">
        <w:rPr>
          <w:i/>
          <w:color w:val="800000"/>
          <w:sz w:val="16"/>
        </w:rPr>
        <w:t xml:space="preserve">; интернет: </w:t>
      </w:r>
      <w:hyperlink r:id="rId8" w:history="1">
        <w:r w:rsidR="001E5DC7" w:rsidRPr="00A51FAB">
          <w:rPr>
            <w:rStyle w:val="a3"/>
            <w:i/>
            <w:sz w:val="16"/>
            <w:lang w:val="en-US"/>
          </w:rPr>
          <w:t>www</w:t>
        </w:r>
        <w:r w:rsidR="001E5DC7" w:rsidRPr="00A51FAB">
          <w:rPr>
            <w:rStyle w:val="a3"/>
            <w:i/>
            <w:sz w:val="16"/>
          </w:rPr>
          <w:t>.</w:t>
        </w:r>
        <w:r w:rsidR="001E5DC7" w:rsidRPr="00A51FAB">
          <w:rPr>
            <w:rStyle w:val="a3"/>
            <w:i/>
            <w:sz w:val="16"/>
            <w:lang w:val="en-US"/>
          </w:rPr>
          <w:t>inr</w:t>
        </w:r>
        <w:r w:rsidR="001E5DC7" w:rsidRPr="00A51FAB">
          <w:rPr>
            <w:rStyle w:val="a3"/>
            <w:i/>
            <w:sz w:val="16"/>
          </w:rPr>
          <w:t>.</w:t>
        </w:r>
        <w:r w:rsidR="001E5DC7" w:rsidRPr="00A51FAB">
          <w:rPr>
            <w:rStyle w:val="a3"/>
            <w:i/>
            <w:sz w:val="16"/>
            <w:lang w:val="en-US"/>
          </w:rPr>
          <w:t>ru</w:t>
        </w:r>
      </w:hyperlink>
      <w:r w:rsidR="001E5DC7">
        <w:rPr>
          <w:i/>
          <w:color w:val="800000"/>
          <w:sz w:val="16"/>
        </w:rPr>
        <w:t xml:space="preserve">, </w:t>
      </w:r>
      <w:hyperlink r:id="rId9" w:history="1">
        <w:r w:rsidR="001E5DC7" w:rsidRPr="00A51FAB">
          <w:rPr>
            <w:rStyle w:val="a3"/>
            <w:i/>
            <w:sz w:val="16"/>
            <w:lang w:val="en-US"/>
          </w:rPr>
          <w:t>www</w:t>
        </w:r>
        <w:r w:rsidR="001E5DC7" w:rsidRPr="00A51FAB">
          <w:rPr>
            <w:rStyle w:val="a3"/>
            <w:i/>
            <w:sz w:val="16"/>
          </w:rPr>
          <w:t>.</w:t>
        </w:r>
        <w:r w:rsidR="001E5DC7" w:rsidRPr="00A51FAB">
          <w:rPr>
            <w:rStyle w:val="a3"/>
            <w:i/>
            <w:sz w:val="16"/>
            <w:lang w:val="en-US"/>
          </w:rPr>
          <w:t>inr</w:t>
        </w:r>
        <w:r w:rsidR="001E5DC7" w:rsidRPr="00A51FAB">
          <w:rPr>
            <w:rStyle w:val="a3"/>
            <w:i/>
            <w:sz w:val="16"/>
          </w:rPr>
          <w:t>.</w:t>
        </w:r>
        <w:r w:rsidR="001E5DC7" w:rsidRPr="00A51FAB">
          <w:rPr>
            <w:rStyle w:val="a3"/>
            <w:i/>
            <w:sz w:val="16"/>
            <w:lang w:val="en-US"/>
          </w:rPr>
          <w:t>ac</w:t>
        </w:r>
        <w:r w:rsidR="001E5DC7" w:rsidRPr="00A51FAB">
          <w:rPr>
            <w:rStyle w:val="a3"/>
            <w:i/>
            <w:sz w:val="16"/>
          </w:rPr>
          <w:t>.</w:t>
        </w:r>
        <w:r w:rsidR="001E5DC7" w:rsidRPr="00A51FAB">
          <w:rPr>
            <w:rStyle w:val="a3"/>
            <w:i/>
            <w:sz w:val="16"/>
            <w:lang w:val="en-US"/>
          </w:rPr>
          <w:t>ru</w:t>
        </w:r>
      </w:hyperlink>
      <w:r w:rsidR="001E5DC7">
        <w:rPr>
          <w:i/>
          <w:color w:val="800000"/>
          <w:sz w:val="16"/>
        </w:rPr>
        <w:t xml:space="preserve"> </w:t>
      </w:r>
    </w:p>
    <w:p w:rsidR="00245CE5" w:rsidRPr="00BF6BF0" w:rsidRDefault="00245CE5">
      <w:pPr>
        <w:rPr>
          <w:sz w:val="16"/>
        </w:rPr>
      </w:pPr>
    </w:p>
    <w:p w:rsidR="00245CE5" w:rsidRPr="00BF6BF0" w:rsidRDefault="00245CE5">
      <w:pPr>
        <w:pStyle w:val="3"/>
        <w:rPr>
          <w:b/>
          <w:szCs w:val="32"/>
        </w:rPr>
      </w:pPr>
      <w:r w:rsidRPr="00BF6BF0">
        <w:rPr>
          <w:b/>
          <w:szCs w:val="32"/>
        </w:rPr>
        <w:t xml:space="preserve">Выписка из протокола № </w:t>
      </w:r>
      <w:r w:rsidR="00246600">
        <w:rPr>
          <w:b/>
          <w:szCs w:val="32"/>
        </w:rPr>
        <w:t>3</w:t>
      </w:r>
    </w:p>
    <w:p w:rsidR="004C2791" w:rsidRDefault="004C2791" w:rsidP="004C2791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246600">
        <w:rPr>
          <w:sz w:val="24"/>
        </w:rPr>
        <w:t>1 июня</w:t>
      </w:r>
      <w:r>
        <w:rPr>
          <w:sz w:val="24"/>
        </w:rPr>
        <w:t xml:space="preserve"> 201</w:t>
      </w:r>
      <w:r w:rsidR="00246600">
        <w:rPr>
          <w:sz w:val="24"/>
        </w:rPr>
        <w:t>7</w:t>
      </w:r>
      <w:r>
        <w:rPr>
          <w:sz w:val="24"/>
        </w:rPr>
        <w:t xml:space="preserve"> г.</w:t>
      </w:r>
    </w:p>
    <w:p w:rsidR="00245CE5" w:rsidRDefault="00245CE5" w:rsidP="00776A2A">
      <w:pPr>
        <w:ind w:firstLine="709"/>
        <w:rPr>
          <w:sz w:val="24"/>
        </w:rPr>
      </w:pPr>
    </w:p>
    <w:p w:rsidR="00B624E4" w:rsidRDefault="00245CE5" w:rsidP="0079371B">
      <w:pPr>
        <w:jc w:val="both"/>
        <w:rPr>
          <w:bCs/>
          <w:sz w:val="32"/>
          <w:szCs w:val="32"/>
        </w:rPr>
      </w:pPr>
      <w:r w:rsidRPr="00C80185">
        <w:rPr>
          <w:b/>
          <w:color w:val="0000FF"/>
          <w:sz w:val="24"/>
        </w:rPr>
        <w:t>Слушали:</w:t>
      </w:r>
      <w:r>
        <w:rPr>
          <w:sz w:val="24"/>
        </w:rPr>
        <w:t xml:space="preserve"> </w:t>
      </w:r>
      <w:r w:rsidR="00B624E4">
        <w:rPr>
          <w:sz w:val="28"/>
          <w:szCs w:val="28"/>
        </w:rPr>
        <w:t xml:space="preserve">о </w:t>
      </w:r>
      <w:r w:rsidR="00246600">
        <w:rPr>
          <w:sz w:val="28"/>
          <w:szCs w:val="28"/>
        </w:rPr>
        <w:t>выборах на научные должности по объявленному ранее конкурсу</w:t>
      </w:r>
      <w:r w:rsidR="002B6FE1">
        <w:rPr>
          <w:bCs/>
          <w:sz w:val="32"/>
          <w:szCs w:val="32"/>
        </w:rPr>
        <w:t>.</w:t>
      </w:r>
    </w:p>
    <w:p w:rsidR="002B6FE1" w:rsidRDefault="003A65F7" w:rsidP="00B624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выборах приняли участие 39 членов Учёного совета, и, в соответствии с Положением о выборах по конкурсу на научные должности, принятые решения правомочны.</w:t>
      </w:r>
    </w:p>
    <w:p w:rsidR="00246600" w:rsidRDefault="00B624E4" w:rsidP="00B624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проведённого обсуждения и голосования</w:t>
      </w:r>
    </w:p>
    <w:p w:rsidR="00246600" w:rsidRDefault="00245CE5" w:rsidP="0079371B">
      <w:pPr>
        <w:jc w:val="both"/>
        <w:rPr>
          <w:sz w:val="28"/>
          <w:szCs w:val="28"/>
        </w:rPr>
      </w:pPr>
      <w:r w:rsidRPr="00C80185">
        <w:rPr>
          <w:b/>
          <w:color w:val="0000FF"/>
          <w:sz w:val="24"/>
        </w:rPr>
        <w:t>Постановили</w:t>
      </w:r>
      <w:r w:rsidRPr="00C80185">
        <w:rPr>
          <w:b/>
          <w:color w:val="0000FF"/>
          <w:sz w:val="28"/>
          <w:szCs w:val="28"/>
        </w:rPr>
        <w:t>:</w:t>
      </w:r>
      <w:r w:rsidRPr="00C80185">
        <w:rPr>
          <w:sz w:val="28"/>
          <w:szCs w:val="28"/>
        </w:rPr>
        <w:t xml:space="preserve"> </w:t>
      </w:r>
      <w:r w:rsidR="00246600">
        <w:rPr>
          <w:sz w:val="28"/>
          <w:szCs w:val="28"/>
        </w:rPr>
        <w:t>избрать</w:t>
      </w:r>
      <w:r w:rsidR="0079371B">
        <w:rPr>
          <w:sz w:val="28"/>
          <w:szCs w:val="28"/>
        </w:rPr>
        <w:t xml:space="preserve"> </w:t>
      </w:r>
      <w:r w:rsidR="00246600">
        <w:rPr>
          <w:sz w:val="28"/>
          <w:szCs w:val="28"/>
        </w:rPr>
        <w:t>на</w:t>
      </w:r>
      <w:r w:rsidR="00523959">
        <w:rPr>
          <w:sz w:val="28"/>
          <w:szCs w:val="28"/>
        </w:rPr>
        <w:t xml:space="preserve"> </w:t>
      </w:r>
      <w:r w:rsidR="0079371B">
        <w:rPr>
          <w:sz w:val="28"/>
          <w:szCs w:val="28"/>
        </w:rPr>
        <w:t xml:space="preserve"> </w:t>
      </w:r>
      <w:r w:rsidR="00523959">
        <w:rPr>
          <w:sz w:val="28"/>
          <w:szCs w:val="28"/>
        </w:rPr>
        <w:t>должность</w:t>
      </w:r>
      <w:r w:rsidR="00246600">
        <w:rPr>
          <w:sz w:val="28"/>
          <w:szCs w:val="28"/>
        </w:rPr>
        <w:t>:</w:t>
      </w:r>
    </w:p>
    <w:p w:rsidR="00246600" w:rsidRPr="0079371B" w:rsidRDefault="00246600" w:rsidP="0079371B">
      <w:pPr>
        <w:numPr>
          <w:ilvl w:val="0"/>
          <w:numId w:val="2"/>
        </w:numPr>
        <w:rPr>
          <w:sz w:val="28"/>
          <w:szCs w:val="28"/>
        </w:rPr>
      </w:pPr>
      <w:r w:rsidRPr="0079371B">
        <w:rPr>
          <w:b/>
          <w:sz w:val="28"/>
          <w:szCs w:val="28"/>
        </w:rPr>
        <w:t>Младший научный сотрудник</w:t>
      </w:r>
      <w:r w:rsidRPr="0079371B">
        <w:rPr>
          <w:sz w:val="28"/>
          <w:szCs w:val="28"/>
        </w:rPr>
        <w:t xml:space="preserve"> Лаборатории нейтронных исследований – </w:t>
      </w:r>
      <w:r w:rsidRPr="0079371B">
        <w:rPr>
          <w:b/>
          <w:sz w:val="28"/>
          <w:szCs w:val="28"/>
        </w:rPr>
        <w:t>Аксёнов Сергей Николаевич</w:t>
      </w:r>
      <w:r w:rsidR="0079371B">
        <w:rPr>
          <w:sz w:val="28"/>
          <w:szCs w:val="28"/>
        </w:rPr>
        <w:t xml:space="preserve">, результаты голосования: ПОДДЕРЖИВАЮ - </w:t>
      </w:r>
      <w:r w:rsidR="0079371B" w:rsidRPr="00246600">
        <w:rPr>
          <w:sz w:val="28"/>
          <w:szCs w:val="28"/>
        </w:rPr>
        <w:t>3</w:t>
      </w:r>
      <w:r w:rsidR="003A65F7">
        <w:rPr>
          <w:sz w:val="28"/>
          <w:szCs w:val="28"/>
        </w:rPr>
        <w:t>9</w:t>
      </w:r>
      <w:r w:rsidR="0079371B">
        <w:rPr>
          <w:sz w:val="28"/>
          <w:szCs w:val="28"/>
        </w:rPr>
        <w:t>, НЕ ПОДДЕРЖИВАЮ</w:t>
      </w:r>
      <w:r w:rsidR="0079371B" w:rsidRPr="00246600">
        <w:rPr>
          <w:sz w:val="28"/>
          <w:szCs w:val="28"/>
        </w:rPr>
        <w:t xml:space="preserve"> </w:t>
      </w:r>
      <w:r w:rsidR="0079371B">
        <w:rPr>
          <w:sz w:val="28"/>
          <w:szCs w:val="28"/>
        </w:rPr>
        <w:t>– нет.</w:t>
      </w:r>
    </w:p>
    <w:p w:rsidR="00C80185" w:rsidRDefault="00C80185" w:rsidP="00C80185">
      <w:pPr>
        <w:ind w:left="2552"/>
        <w:rPr>
          <w:sz w:val="24"/>
        </w:rPr>
      </w:pPr>
    </w:p>
    <w:p w:rsidR="00782393" w:rsidRDefault="00782393" w:rsidP="00C80185">
      <w:pPr>
        <w:ind w:left="2552"/>
        <w:rPr>
          <w:sz w:val="24"/>
        </w:rPr>
      </w:pPr>
    </w:p>
    <w:p w:rsidR="00C80185" w:rsidRDefault="00C80185" w:rsidP="00C179A6">
      <w:pPr>
        <w:rPr>
          <w:sz w:val="28"/>
          <w:szCs w:val="28"/>
        </w:rPr>
      </w:pPr>
      <w:r w:rsidRPr="003239E6">
        <w:rPr>
          <w:sz w:val="28"/>
          <w:szCs w:val="28"/>
        </w:rPr>
        <w:t>Учёный секретарь</w:t>
      </w:r>
      <w:r w:rsidR="007910F4">
        <w:rPr>
          <w:sz w:val="28"/>
          <w:szCs w:val="28"/>
        </w:rPr>
        <w:tab/>
      </w:r>
      <w:r w:rsidR="007910F4">
        <w:rPr>
          <w:sz w:val="28"/>
          <w:szCs w:val="28"/>
        </w:rPr>
        <w:tab/>
      </w:r>
      <w:r w:rsidRPr="003239E6">
        <w:rPr>
          <w:sz w:val="28"/>
          <w:szCs w:val="28"/>
        </w:rPr>
        <w:t xml:space="preserve"> </w:t>
      </w:r>
      <w:r w:rsidR="007910F4">
        <w:rPr>
          <w:sz w:val="28"/>
          <w:szCs w:val="28"/>
        </w:rPr>
        <w:tab/>
      </w:r>
      <w:r w:rsidR="007910F4">
        <w:rPr>
          <w:sz w:val="28"/>
          <w:szCs w:val="28"/>
        </w:rPr>
        <w:tab/>
      </w:r>
      <w:r w:rsidR="007910F4">
        <w:rPr>
          <w:sz w:val="28"/>
          <w:szCs w:val="28"/>
        </w:rPr>
        <w:tab/>
      </w:r>
      <w:r w:rsidR="007910F4">
        <w:rPr>
          <w:sz w:val="28"/>
          <w:szCs w:val="28"/>
        </w:rPr>
        <w:tab/>
      </w:r>
      <w:r w:rsidRPr="003239E6">
        <w:rPr>
          <w:sz w:val="28"/>
          <w:szCs w:val="28"/>
        </w:rPr>
        <w:t>А.Д.Селидовкин</w:t>
      </w:r>
    </w:p>
    <w:sectPr w:rsidR="00C80185" w:rsidSect="00776A2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425B"/>
    <w:multiLevelType w:val="hybridMultilevel"/>
    <w:tmpl w:val="9E188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41C1C"/>
    <w:multiLevelType w:val="hybridMultilevel"/>
    <w:tmpl w:val="8F0C3E8A"/>
    <w:lvl w:ilvl="0" w:tplc="160C3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E76"/>
    <w:rsid w:val="000706EA"/>
    <w:rsid w:val="000C7CE9"/>
    <w:rsid w:val="00105C14"/>
    <w:rsid w:val="001D2F4C"/>
    <w:rsid w:val="001E5DC7"/>
    <w:rsid w:val="0021107E"/>
    <w:rsid w:val="0022132E"/>
    <w:rsid w:val="00237A30"/>
    <w:rsid w:val="00245CE5"/>
    <w:rsid w:val="00246600"/>
    <w:rsid w:val="00251F63"/>
    <w:rsid w:val="00286985"/>
    <w:rsid w:val="00287899"/>
    <w:rsid w:val="002B6FE1"/>
    <w:rsid w:val="002C798E"/>
    <w:rsid w:val="002E0C7A"/>
    <w:rsid w:val="003178B6"/>
    <w:rsid w:val="003239E6"/>
    <w:rsid w:val="003240B5"/>
    <w:rsid w:val="003321A4"/>
    <w:rsid w:val="00371649"/>
    <w:rsid w:val="003A65F7"/>
    <w:rsid w:val="00403FD3"/>
    <w:rsid w:val="004139F1"/>
    <w:rsid w:val="00470E54"/>
    <w:rsid w:val="004750EE"/>
    <w:rsid w:val="00475BA0"/>
    <w:rsid w:val="0048640B"/>
    <w:rsid w:val="004C2791"/>
    <w:rsid w:val="004D5264"/>
    <w:rsid w:val="004D78E1"/>
    <w:rsid w:val="00503EC1"/>
    <w:rsid w:val="00514E28"/>
    <w:rsid w:val="00523959"/>
    <w:rsid w:val="00553CFB"/>
    <w:rsid w:val="00557176"/>
    <w:rsid w:val="00566BF0"/>
    <w:rsid w:val="005828B0"/>
    <w:rsid w:val="005A47E8"/>
    <w:rsid w:val="005E22C2"/>
    <w:rsid w:val="005E7B3A"/>
    <w:rsid w:val="006052A0"/>
    <w:rsid w:val="006149DB"/>
    <w:rsid w:val="00621C85"/>
    <w:rsid w:val="006E2C48"/>
    <w:rsid w:val="006E79D0"/>
    <w:rsid w:val="00741833"/>
    <w:rsid w:val="00750125"/>
    <w:rsid w:val="00765E88"/>
    <w:rsid w:val="00776123"/>
    <w:rsid w:val="00776A2A"/>
    <w:rsid w:val="00782393"/>
    <w:rsid w:val="007848AF"/>
    <w:rsid w:val="007910F4"/>
    <w:rsid w:val="0079371B"/>
    <w:rsid w:val="007A0770"/>
    <w:rsid w:val="007A52C0"/>
    <w:rsid w:val="007C2D81"/>
    <w:rsid w:val="007D5345"/>
    <w:rsid w:val="007F5B57"/>
    <w:rsid w:val="008111B2"/>
    <w:rsid w:val="008452BC"/>
    <w:rsid w:val="00886E76"/>
    <w:rsid w:val="00892F41"/>
    <w:rsid w:val="00900FE2"/>
    <w:rsid w:val="009479B8"/>
    <w:rsid w:val="00974A71"/>
    <w:rsid w:val="00A52B7A"/>
    <w:rsid w:val="00A664DC"/>
    <w:rsid w:val="00A820AE"/>
    <w:rsid w:val="00AA6D98"/>
    <w:rsid w:val="00B07956"/>
    <w:rsid w:val="00B624E4"/>
    <w:rsid w:val="00BD0339"/>
    <w:rsid w:val="00BE13F7"/>
    <w:rsid w:val="00BF6BF0"/>
    <w:rsid w:val="00C148F3"/>
    <w:rsid w:val="00C179A6"/>
    <w:rsid w:val="00C207B3"/>
    <w:rsid w:val="00C4748B"/>
    <w:rsid w:val="00C72AE6"/>
    <w:rsid w:val="00C80185"/>
    <w:rsid w:val="00CA11A4"/>
    <w:rsid w:val="00CA20D8"/>
    <w:rsid w:val="00D06002"/>
    <w:rsid w:val="00D764DA"/>
    <w:rsid w:val="00DA3E75"/>
    <w:rsid w:val="00DF0404"/>
    <w:rsid w:val="00E17A1F"/>
    <w:rsid w:val="00EB2D98"/>
    <w:rsid w:val="00F27679"/>
    <w:rsid w:val="00F4269E"/>
    <w:rsid w:val="00F73941"/>
    <w:rsid w:val="00F8568D"/>
    <w:rsid w:val="00FB591B"/>
    <w:rsid w:val="00FC5A72"/>
    <w:rsid w:val="00FD1C9F"/>
    <w:rsid w:val="00FE7439"/>
    <w:rsid w:val="00F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1134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2F4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CA11A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A11A4"/>
    <w:rPr>
      <w:rFonts w:ascii="Tahoma" w:hAnsi="Tahoma" w:cs="Tahoma"/>
      <w:sz w:val="16"/>
      <w:szCs w:val="16"/>
    </w:rPr>
  </w:style>
  <w:style w:type="character" w:customStyle="1" w:styleId="d">
    <w:name w:val="d"/>
    <w:rsid w:val="007A0770"/>
    <w:rPr>
      <w:rFonts w:ascii="arial bold" w:hAnsi="arial bold" w:hint="default"/>
      <w:color w:val="ADD8E6"/>
      <w:sz w:val="24"/>
      <w:szCs w:val="24"/>
    </w:rPr>
  </w:style>
  <w:style w:type="character" w:customStyle="1" w:styleId="e">
    <w:name w:val="e"/>
    <w:rsid w:val="007D5345"/>
    <w:rPr>
      <w:rFonts w:ascii="arial bold" w:hAnsi="arial bold" w:hint="default"/>
      <w:color w:val="FFFF00"/>
      <w:sz w:val="24"/>
      <w:szCs w:val="24"/>
    </w:rPr>
  </w:style>
  <w:style w:type="character" w:customStyle="1" w:styleId="30">
    <w:name w:val="Заголовок 3 Знак"/>
    <w:link w:val="3"/>
    <w:rsid w:val="00892F41"/>
    <w:rPr>
      <w:sz w:val="32"/>
    </w:rPr>
  </w:style>
  <w:style w:type="character" w:customStyle="1" w:styleId="c">
    <w:name w:val="c"/>
    <w:rsid w:val="00C179A6"/>
    <w:rPr>
      <w:rFonts w:ascii="Times New Roman" w:hAnsi="Times New Roman" w:cs="Times New Roman" w:hint="default"/>
      <w:i/>
      <w:iCs/>
      <w:color w:val="90EE90"/>
      <w:sz w:val="28"/>
      <w:szCs w:val="28"/>
    </w:rPr>
  </w:style>
  <w:style w:type="table" w:styleId="a7">
    <w:name w:val="Table Grid"/>
    <w:basedOn w:val="a1"/>
    <w:uiPriority w:val="39"/>
    <w:rsid w:val="002466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r.a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s\Application%20Data\Microsoft\&#1064;&#1072;&#1073;&#1083;&#1086;&#1085;&#1099;\&#1042;&#1099;&#1087;&#1080;&#1089;&#1082;&#1072;_&#1059;&#1095;&#1105;&#1085;&#1086;&#1075;&#1086;_&#1089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Выписка_Учёного_совета</Template>
  <TotalTime>1</TotalTime>
  <Pages>1</Pages>
  <Words>144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I                РОССИЙСКАЯ   АКАДЕМИЯ   НАУК</vt:lpstr>
    </vt:vector>
  </TitlesOfParts>
  <Company>INR</Company>
  <LinksUpToDate>false</LinksUpToDate>
  <CharactersWithSpaces>1154</CharactersWithSpaces>
  <SharedDoc>false</SharedDoc>
  <HLinks>
    <vt:vector size="12" baseType="variant"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http://www.inr.ac.ru/</vt:lpwstr>
      </vt:variant>
      <vt:variant>
        <vt:lpwstr/>
      </vt:variant>
      <vt:variant>
        <vt:i4>7143525</vt:i4>
      </vt:variant>
      <vt:variant>
        <vt:i4>0</vt:i4>
      </vt:variant>
      <vt:variant>
        <vt:i4>0</vt:i4>
      </vt:variant>
      <vt:variant>
        <vt:i4>5</vt:i4>
      </vt:variant>
      <vt:variant>
        <vt:lpwstr>http://www.inr.ru/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I                РОССИЙСКАЯ   АКАДЕМИЯ   НАУК</dc:title>
  <dc:creator>Андрей</dc:creator>
  <cp:lastModifiedBy>User</cp:lastModifiedBy>
  <cp:revision>2</cp:revision>
  <cp:lastPrinted>2015-11-12T14:04:00Z</cp:lastPrinted>
  <dcterms:created xsi:type="dcterms:W3CDTF">2017-06-02T08:08:00Z</dcterms:created>
  <dcterms:modified xsi:type="dcterms:W3CDTF">2017-06-02T08:08:00Z</dcterms:modified>
</cp:coreProperties>
</file>